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7" w:rsidRDefault="005C2C17" w:rsidP="00E56A40">
      <w:pPr>
        <w:pStyle w:val="Heading4"/>
        <w:spacing w:before="0" w:after="0"/>
        <w:jc w:val="center"/>
      </w:pPr>
      <w:r>
        <w:t>ПЛАН РАБОТЫ</w:t>
      </w:r>
    </w:p>
    <w:p w:rsidR="005C2C17" w:rsidRDefault="005C2C17" w:rsidP="00E56A40">
      <w:pPr>
        <w:pStyle w:val="Heading4"/>
        <w:spacing w:before="0" w:after="0"/>
        <w:jc w:val="center"/>
      </w:pPr>
      <w:r>
        <w:t>МКУ «Управление по образованию Таловского муниципального района»</w:t>
      </w:r>
    </w:p>
    <w:p w:rsidR="005C2C17" w:rsidRDefault="005C2C17" w:rsidP="00E56A40">
      <w:pPr>
        <w:pStyle w:val="Heading4"/>
        <w:spacing w:before="0" w:after="0"/>
      </w:pPr>
      <w:r>
        <w:t xml:space="preserve">                                               на  </w:t>
      </w:r>
      <w:r>
        <w:rPr>
          <w:lang w:val="en-US"/>
        </w:rPr>
        <w:t>I</w:t>
      </w:r>
      <w:r>
        <w:t xml:space="preserve"> квартал 2020 года</w:t>
      </w:r>
    </w:p>
    <w:p w:rsidR="005C2C17" w:rsidRPr="00E56A40" w:rsidRDefault="005C2C17" w:rsidP="00E56A40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236"/>
        <w:gridCol w:w="18"/>
        <w:gridCol w:w="1691"/>
        <w:gridCol w:w="10"/>
        <w:gridCol w:w="142"/>
        <w:gridCol w:w="2835"/>
      </w:tblGrid>
      <w:tr w:rsidR="005C2C17" w:rsidRPr="005D60BF" w:rsidTr="00117F44">
        <w:tc>
          <w:tcPr>
            <w:tcW w:w="816" w:type="dxa"/>
          </w:tcPr>
          <w:p w:rsidR="005C2C17" w:rsidRPr="005D60BF" w:rsidRDefault="005C2C17" w:rsidP="00E56A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№№ пп</w:t>
            </w:r>
          </w:p>
        </w:tc>
        <w:tc>
          <w:tcPr>
            <w:tcW w:w="4254" w:type="dxa"/>
            <w:gridSpan w:val="2"/>
          </w:tcPr>
          <w:p w:rsidR="005C2C17" w:rsidRPr="005D60BF" w:rsidRDefault="005C2C17" w:rsidP="00346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gridSpan w:val="3"/>
          </w:tcPr>
          <w:p w:rsidR="005C2C17" w:rsidRPr="005D60BF" w:rsidRDefault="005C2C17" w:rsidP="00346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5C2C17" w:rsidRDefault="005C2C17" w:rsidP="00346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C2C17" w:rsidRPr="005D60BF" w:rsidRDefault="005C2C17" w:rsidP="00346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5C2C17" w:rsidRPr="005D60BF" w:rsidTr="007B79EE">
        <w:trPr>
          <w:cantSplit/>
        </w:trPr>
        <w:tc>
          <w:tcPr>
            <w:tcW w:w="9748" w:type="dxa"/>
            <w:gridSpan w:val="7"/>
          </w:tcPr>
          <w:p w:rsidR="005C2C17" w:rsidRPr="005D60BF" w:rsidRDefault="005C2C17" w:rsidP="00B17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/>
                <w:sz w:val="28"/>
                <w:szCs w:val="28"/>
              </w:rPr>
              <w:t>1. Мероприятия Совета народных депутатов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9748" w:type="dxa"/>
            <w:gridSpan w:val="7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/>
                <w:sz w:val="28"/>
                <w:szCs w:val="28"/>
              </w:rPr>
              <w:t>2. Вопросы к рассмотрению главы администрации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9748" w:type="dxa"/>
            <w:gridSpan w:val="7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/>
                <w:bCs/>
                <w:sz w:val="28"/>
                <w:szCs w:val="28"/>
              </w:rPr>
              <w:t>3. Вопросы для обсуждения на заседаниях коллегии</w:t>
            </w:r>
          </w:p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/>
                <w:sz w:val="28"/>
                <w:szCs w:val="28"/>
              </w:rPr>
              <w:t>при главе муниципального района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9748" w:type="dxa"/>
            <w:gridSpan w:val="7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/>
                <w:sz w:val="28"/>
                <w:szCs w:val="28"/>
              </w:rPr>
              <w:t>4. Районные совещания, семинары,</w:t>
            </w:r>
          </w:p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/>
                <w:sz w:val="28"/>
                <w:szCs w:val="28"/>
              </w:rPr>
              <w:t>заседания комиссий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Заседание комиссии по экстремизму</w:t>
            </w:r>
          </w:p>
        </w:tc>
        <w:tc>
          <w:tcPr>
            <w:tcW w:w="1709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87" w:type="dxa"/>
            <w:gridSpan w:val="3"/>
            <w:vAlign w:val="center"/>
          </w:tcPr>
          <w:p w:rsidR="005C2C17" w:rsidRPr="007C124F" w:rsidRDefault="005C2C17" w:rsidP="007C1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Совещания директоров и заведующих образовательных учреждений района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(2, 4 неделя месяца)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7C124F" w:rsidRDefault="005C2C17" w:rsidP="007C1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rPr>
          <w:cantSplit/>
        </w:trPr>
        <w:tc>
          <w:tcPr>
            <w:tcW w:w="9748" w:type="dxa"/>
            <w:gridSpan w:val="7"/>
            <w:vAlign w:val="center"/>
          </w:tcPr>
          <w:p w:rsidR="005C2C17" w:rsidRPr="005D60BF" w:rsidRDefault="005C2C17" w:rsidP="001F5E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/>
                <w:sz w:val="28"/>
                <w:szCs w:val="28"/>
              </w:rPr>
              <w:t>5. Районные мероприятия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>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по футболу «Кубок Добра»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03-06.01.2020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Открытый турнир по мини-футболу «Снежный мяч»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06.01.2020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Участие в первенстве Воронежской области по легкой атлетике среди юношей и девушек 2003 </w:t>
            </w:r>
            <w:smartTag w:uri="urn:schemas-microsoft-com:office:smarttags" w:element="metricconverter">
              <w:smartTagPr>
                <w:attr w:name="ProductID" w:val="-2004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-2004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2C17" w:rsidRPr="005D60BF" w:rsidRDefault="005C2C17" w:rsidP="00B21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Отбор на Первенство России и Центрального Федерального округа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09-10.01.2020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Г.Нововоронеж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Всероссийской предметной олимпиады школьников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10.01.2020 – 20.02.2020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Областной турнир по самбо «Рождество Христово»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18.01.2020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чемпионате и первенстве Центрального Федерального округа по легкой атлетике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17-19.01.2020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Спартакиада учащихся Воронежской области по самбо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19.01.2020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межрегиональном турнире по самбо посвященному освобождению г. Воронеж от немецко-фашистких захватчиков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19.01.2020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Участие в первенстве Воронежской области по легкой атлетике среди юниоров 2001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23-24.01.2020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Г.Нововоронеж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первенстве России по самбо среди юношей и девушек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23-27.01.2020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Екатеринбург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открытом первенстве по самбо Спортивный клуб «Легион – 17»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25-26.01.2020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Балашов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Матчевая встреча по мини – футболу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26.01.2020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Всероссийского Дня студента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0148E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Творче</w:t>
            </w:r>
            <w:r>
              <w:rPr>
                <w:rFonts w:ascii="Times New Roman" w:hAnsi="Times New Roman"/>
                <w:sz w:val="28"/>
                <w:szCs w:val="28"/>
              </w:rPr>
              <w:t>ская мастерская «Мы вожатые!» (мастер-класс п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>о изготовлению сувениров, игротеки и т.д.)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Акция «Благодарная память»: стенд с фото ветеранов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Киноклуб «Фильмы о войне»: «Отряд Трубачева сражается»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Игровая программа для обучающихся 1 года обучения (повторное занятие)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Районная шахматные соревнования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Районная школа актива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фестиваля патриотической песни «Красная гвоздика»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0148E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Районные соревнования в рамках областной спартакиады обучающихся по лыжным гонкам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учителей математики на базе МКОУ Новотроицкой СОШ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Матчевая встреча по баскетболу среди юношей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02.02.2020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Районный конкурс «Учитель года – 2020»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Всероссийских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по самбо «Памяти высадки морского десанта 18 армии на Малую землю 3 февраля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1943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.» среди юношей 2005-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07-10.02.2020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Новороссийск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5D60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открыт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по самбо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памяти воина-интернационалиста В.Панкова среди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08.02.2020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Всероссийские соревнования по метаниям памяти Заслуженного работника физической культуры  и спорта А.Лунева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10-11.02.2020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Г.Адлер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первенстве Воронежской области по тяжелой атлетики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15.02.2020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Открытый турнир по тяжелой атлетике посвященный Дню защитника Отечества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Участие в первенстве Воронежской области по </w:t>
            </w:r>
            <w:r>
              <w:rPr>
                <w:rFonts w:ascii="Times New Roman" w:hAnsi="Times New Roman"/>
                <w:sz w:val="28"/>
                <w:szCs w:val="28"/>
              </w:rPr>
              <w:t>лёгкой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атлетики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20-21.02.2020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Г.Нововоронеж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Кубок Таловского района по самбо среди 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22.02.2020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межрегиональном турнире по самбо Кубок «Юность Хопра»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22-23.02.2020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Балашов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во всероссийских соревнованиях по легкой атлетике по метаниям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.р.,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24-26.02.2020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Адлер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первенстве Воронежской области по легкой атлетике среди юношей и девушек 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D60BF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5D60BF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Г.Нововоронеж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Районные соревнования по волейболу среди обучающихся района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29.02.2020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учителей английского языка на базе МКОУ Таловской СОШ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областном турнире по тяжелой атлетике посвященному памяти Заслуженного работника физической культуры  и спорта В.М. Демидова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Р.п. Кантемировка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«Зарница»: игровая программа для детей и родителей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Музыкальная гостиная «Песни А.Н. Пахмутовой»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Проведение акции «Письмо солдату»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интеллектуальной игре «Начинающий фермер»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для учителей русского языка и литературы на базе МКОУ Нижнекаменской ООШ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музыкальных работников дошкольных учреждений на базе МКОУ Ильинской ООШ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учителей биологии и химии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МКОУ Шанинской СОШ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учителей географии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МКОУ Верхнетишанской СОШ им В.А. Фуфаева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учителей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МКОУ Ильинской ООШ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Районный конкурс социальных проектов «Я – гражданин России!»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До 14.02.2020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соревнований для работающей молодежи «Веселый старт»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B21793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Всероссийском турнире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самбо 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>памяти 6-ой роты ВДВ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Среди 2004-2005 г.р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02-04.03.2020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Санкт-Петербург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Первенство Воронежской области (отбор на Центральный Федеральный округ) по самбо 2006-2007 г.р.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07.03.2020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  Г.Воронеж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>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в зачет </w:t>
            </w:r>
            <w:r w:rsidRPr="005D60B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Детско-юношеской лиги Самбо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13-14.03.2020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Г.Саратов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первенстве Центрального Федерального округа  по самбо, среди 2004-2005 г.р.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27-30.03.2020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(по назначению)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Районная конференция «Представление опыта педагогической дея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участников конкурса «Л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>учший учитель – 2020»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Ежеквартальные отчеты за </w:t>
            </w:r>
            <w:r w:rsidRPr="005D60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Проведение акции «Вам, любимые» на территории Таловского муниципального района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B21793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254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Семинар учителей информатики и ИКТ на базе 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МКОУ Таловской СОШ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чемпионате по необычным играм «Спорт +»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Конкурс авторских мастер-классов, развивающих навыки успешного общения «Свобода общения»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Концертная программа «Любимые для любимых»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Семейный клуб «Очаг», посвященный вязанию как семейному хобби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Заседание научного общества обучающихся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Проведение районной интеллектуальной игры «Что? Где? Когда?»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Участие в Весеннем Кубке Школьной лиги КВН</w:t>
            </w:r>
          </w:p>
          <w:p w:rsidR="005C2C17" w:rsidRPr="005D60BF" w:rsidRDefault="005C2C17" w:rsidP="00B21793">
            <w:pPr>
              <w:tabs>
                <w:tab w:val="left" w:pos="321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лидеров детских общественных объединений «Лидер </w:t>
            </w:r>
            <w:r w:rsidRPr="005D60BF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5D60BF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Г.Воронеж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учителей Основ православно культуры на базе МКОУ Александровской СОШ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254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Семинар воспитателей дошкольных образовательных учреждений на базе 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МКДОУ д/с № 5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Семинар заместителей директоров по УВР на базе МКОУ Никольской СОШ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Районные соревнования по баскетболу среди обучающихся района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Подготовка к проведению районного смотра талантов представителей разных национальностей «Открытие»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Таловая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Работа с электронной очередью АИС «Зачисление в детский сад»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gridSpan w:val="2"/>
            <w:vAlign w:val="center"/>
          </w:tcPr>
          <w:p w:rsidR="005C2C17" w:rsidRPr="005D60BF" w:rsidRDefault="005C2C17" w:rsidP="007C124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254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Прием заявлений на очередь в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МКУ «Управление по образованию Таловского муниципального района»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2C17" w:rsidRPr="005D60BF" w:rsidTr="001F5EE3">
        <w:tc>
          <w:tcPr>
            <w:tcW w:w="816" w:type="dxa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254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 xml:space="preserve">Работа с программой АИС </w:t>
            </w: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«Зачисление в ОО»</w:t>
            </w:r>
          </w:p>
        </w:tc>
        <w:tc>
          <w:tcPr>
            <w:tcW w:w="1701" w:type="dxa"/>
            <w:gridSpan w:val="2"/>
            <w:vAlign w:val="center"/>
          </w:tcPr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0B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gridSpan w:val="2"/>
            <w:vAlign w:val="center"/>
          </w:tcPr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 xml:space="preserve">МКУ «Управление по </w:t>
            </w:r>
          </w:p>
          <w:p w:rsidR="005C2C17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C2C17" w:rsidRPr="005D60BF" w:rsidRDefault="005C2C17" w:rsidP="00B217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0BF">
              <w:rPr>
                <w:rFonts w:ascii="Times New Roman" w:hAnsi="Times New Roman"/>
                <w:bCs/>
                <w:sz w:val="28"/>
                <w:szCs w:val="28"/>
              </w:rPr>
              <w:t>образованию Таловского муниципального района»</w:t>
            </w:r>
          </w:p>
        </w:tc>
      </w:tr>
    </w:tbl>
    <w:p w:rsidR="005C2C17" w:rsidRDefault="005C2C17" w:rsidP="00B172C5">
      <w:pPr>
        <w:spacing w:after="0"/>
        <w:rPr>
          <w:rFonts w:ascii="Times New Roman" w:hAnsi="Times New Roman"/>
          <w:sz w:val="28"/>
          <w:szCs w:val="28"/>
        </w:rPr>
      </w:pPr>
    </w:p>
    <w:p w:rsidR="005C2C17" w:rsidRDefault="005C2C17" w:rsidP="00B172C5">
      <w:pPr>
        <w:spacing w:after="0"/>
        <w:rPr>
          <w:rFonts w:ascii="Times New Roman" w:hAnsi="Times New Roman"/>
          <w:sz w:val="28"/>
          <w:szCs w:val="28"/>
        </w:rPr>
      </w:pPr>
    </w:p>
    <w:p w:rsidR="005C2C17" w:rsidRDefault="005C2C17" w:rsidP="00B172C5">
      <w:pPr>
        <w:spacing w:after="0"/>
        <w:rPr>
          <w:rFonts w:ascii="Times New Roman" w:hAnsi="Times New Roman"/>
          <w:sz w:val="28"/>
          <w:szCs w:val="28"/>
        </w:rPr>
      </w:pPr>
    </w:p>
    <w:p w:rsidR="005C2C17" w:rsidRPr="00A61813" w:rsidRDefault="005C2C17" w:rsidP="00B172C5">
      <w:pPr>
        <w:spacing w:after="0"/>
        <w:rPr>
          <w:rFonts w:ascii="Times New Roman" w:hAnsi="Times New Roman"/>
          <w:sz w:val="28"/>
          <w:szCs w:val="28"/>
        </w:rPr>
      </w:pPr>
      <w:r w:rsidRPr="00A61813">
        <w:rPr>
          <w:rFonts w:ascii="Times New Roman" w:hAnsi="Times New Roman"/>
          <w:sz w:val="28"/>
          <w:szCs w:val="28"/>
        </w:rPr>
        <w:t>Руководитель МКУ «Управление</w:t>
      </w:r>
    </w:p>
    <w:p w:rsidR="005C2C17" w:rsidRPr="00A61813" w:rsidRDefault="005C2C17" w:rsidP="00B172C5">
      <w:pPr>
        <w:spacing w:after="0"/>
        <w:rPr>
          <w:rFonts w:ascii="Times New Roman" w:hAnsi="Times New Roman"/>
          <w:sz w:val="28"/>
          <w:szCs w:val="28"/>
        </w:rPr>
      </w:pPr>
      <w:r w:rsidRPr="00A61813">
        <w:rPr>
          <w:rFonts w:ascii="Times New Roman" w:hAnsi="Times New Roman"/>
          <w:sz w:val="28"/>
          <w:szCs w:val="28"/>
        </w:rPr>
        <w:t xml:space="preserve">по образованию Таловского </w:t>
      </w:r>
    </w:p>
    <w:p w:rsidR="005C2C17" w:rsidRPr="00E56A40" w:rsidRDefault="005C2C17" w:rsidP="00E56A40">
      <w:pPr>
        <w:spacing w:after="0"/>
        <w:rPr>
          <w:rFonts w:ascii="Times New Roman" w:hAnsi="Times New Roman"/>
          <w:sz w:val="28"/>
          <w:szCs w:val="28"/>
        </w:rPr>
      </w:pPr>
      <w:r w:rsidRPr="00A61813">
        <w:rPr>
          <w:rFonts w:ascii="Times New Roman" w:hAnsi="Times New Roman"/>
          <w:sz w:val="28"/>
          <w:szCs w:val="28"/>
        </w:rPr>
        <w:t xml:space="preserve">муниципального района»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Г.В. Иевлев</w:t>
      </w:r>
    </w:p>
    <w:p w:rsidR="005C2C17" w:rsidRDefault="005C2C17" w:rsidP="00B172C5"/>
    <w:p w:rsidR="005C2C17" w:rsidRDefault="005C2C17" w:rsidP="00B172C5"/>
    <w:p w:rsidR="005C2C17" w:rsidRDefault="005C2C17" w:rsidP="00B172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Старший инспектор-</w:t>
      </w:r>
    </w:p>
    <w:p w:rsidR="005C2C17" w:rsidRDefault="005C2C17" w:rsidP="00B172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начальник мониторинга и диагностики</w:t>
      </w:r>
    </w:p>
    <w:p w:rsidR="005C2C17" w:rsidRDefault="005C2C17" w:rsidP="00B172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Т.Ю. Недоцук  8(47352)21090</w:t>
      </w:r>
    </w:p>
    <w:p w:rsidR="005C2C17" w:rsidRDefault="005C2C17" w:rsidP="00B172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C17" w:rsidRDefault="005C2C17" w:rsidP="00B172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Инспектор отдела мониторинга и диагностики </w:t>
      </w:r>
    </w:p>
    <w:p w:rsidR="005C2C17" w:rsidRPr="00EC4899" w:rsidRDefault="005C2C17" w:rsidP="00B172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Я.А. Потапова 8(47352)21090</w:t>
      </w:r>
    </w:p>
    <w:p w:rsidR="005C2C17" w:rsidRDefault="005C2C17"/>
    <w:sectPr w:rsidR="005C2C17" w:rsidSect="00E56A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2C5"/>
    <w:rsid w:val="00012915"/>
    <w:rsid w:val="000134D0"/>
    <w:rsid w:val="000148E7"/>
    <w:rsid w:val="0003786B"/>
    <w:rsid w:val="000545BB"/>
    <w:rsid w:val="000652AD"/>
    <w:rsid w:val="00065B8F"/>
    <w:rsid w:val="000A1789"/>
    <w:rsid w:val="000E4E63"/>
    <w:rsid w:val="000E7692"/>
    <w:rsid w:val="00110586"/>
    <w:rsid w:val="00117F44"/>
    <w:rsid w:val="00125992"/>
    <w:rsid w:val="0015330F"/>
    <w:rsid w:val="001601CE"/>
    <w:rsid w:val="00160AE4"/>
    <w:rsid w:val="00173E4F"/>
    <w:rsid w:val="00174111"/>
    <w:rsid w:val="00182615"/>
    <w:rsid w:val="001910EB"/>
    <w:rsid w:val="001A5E07"/>
    <w:rsid w:val="001B4ED8"/>
    <w:rsid w:val="001C430D"/>
    <w:rsid w:val="001F569A"/>
    <w:rsid w:val="001F5EE3"/>
    <w:rsid w:val="00216790"/>
    <w:rsid w:val="00251C4A"/>
    <w:rsid w:val="00254E9A"/>
    <w:rsid w:val="0027053C"/>
    <w:rsid w:val="00277618"/>
    <w:rsid w:val="00283908"/>
    <w:rsid w:val="002B464D"/>
    <w:rsid w:val="002D6D98"/>
    <w:rsid w:val="002E16B9"/>
    <w:rsid w:val="002E5E56"/>
    <w:rsid w:val="002F0B02"/>
    <w:rsid w:val="00301F70"/>
    <w:rsid w:val="003254A0"/>
    <w:rsid w:val="003277AB"/>
    <w:rsid w:val="00334D9E"/>
    <w:rsid w:val="00346C79"/>
    <w:rsid w:val="00361A2A"/>
    <w:rsid w:val="0037070C"/>
    <w:rsid w:val="003A39DD"/>
    <w:rsid w:val="003A3A92"/>
    <w:rsid w:val="003C2A4E"/>
    <w:rsid w:val="003E335E"/>
    <w:rsid w:val="003E73F9"/>
    <w:rsid w:val="0040481F"/>
    <w:rsid w:val="00405C3D"/>
    <w:rsid w:val="004370BA"/>
    <w:rsid w:val="00447904"/>
    <w:rsid w:val="00476E98"/>
    <w:rsid w:val="004B0AB5"/>
    <w:rsid w:val="0050215A"/>
    <w:rsid w:val="00506668"/>
    <w:rsid w:val="00506CF7"/>
    <w:rsid w:val="00516ACA"/>
    <w:rsid w:val="00532198"/>
    <w:rsid w:val="00552ABC"/>
    <w:rsid w:val="00560507"/>
    <w:rsid w:val="00572E7F"/>
    <w:rsid w:val="00577DB3"/>
    <w:rsid w:val="005B4A77"/>
    <w:rsid w:val="005C2C17"/>
    <w:rsid w:val="005D2DD4"/>
    <w:rsid w:val="005D60BF"/>
    <w:rsid w:val="005E5688"/>
    <w:rsid w:val="005F518F"/>
    <w:rsid w:val="00622E3A"/>
    <w:rsid w:val="00660C50"/>
    <w:rsid w:val="00667C47"/>
    <w:rsid w:val="006768D0"/>
    <w:rsid w:val="006A6BE7"/>
    <w:rsid w:val="006C171C"/>
    <w:rsid w:val="00700A8A"/>
    <w:rsid w:val="0070665E"/>
    <w:rsid w:val="0071080A"/>
    <w:rsid w:val="007471DE"/>
    <w:rsid w:val="00754733"/>
    <w:rsid w:val="007930B1"/>
    <w:rsid w:val="007A46CB"/>
    <w:rsid w:val="007B11CE"/>
    <w:rsid w:val="007B305D"/>
    <w:rsid w:val="007B79EE"/>
    <w:rsid w:val="007C124F"/>
    <w:rsid w:val="007D691B"/>
    <w:rsid w:val="007E3D30"/>
    <w:rsid w:val="007E7DD6"/>
    <w:rsid w:val="007F3ACA"/>
    <w:rsid w:val="00820FBE"/>
    <w:rsid w:val="0082652C"/>
    <w:rsid w:val="00831991"/>
    <w:rsid w:val="00870775"/>
    <w:rsid w:val="00870CA1"/>
    <w:rsid w:val="00872857"/>
    <w:rsid w:val="00884079"/>
    <w:rsid w:val="008F4887"/>
    <w:rsid w:val="009054DE"/>
    <w:rsid w:val="009141B9"/>
    <w:rsid w:val="009208EF"/>
    <w:rsid w:val="00923E85"/>
    <w:rsid w:val="0095189E"/>
    <w:rsid w:val="00967404"/>
    <w:rsid w:val="00982D47"/>
    <w:rsid w:val="00985D6F"/>
    <w:rsid w:val="00986DF5"/>
    <w:rsid w:val="009D02CE"/>
    <w:rsid w:val="009D3B67"/>
    <w:rsid w:val="009F72B6"/>
    <w:rsid w:val="00A0541D"/>
    <w:rsid w:val="00A2001E"/>
    <w:rsid w:val="00A2569D"/>
    <w:rsid w:val="00A61813"/>
    <w:rsid w:val="00A86DF4"/>
    <w:rsid w:val="00A904EB"/>
    <w:rsid w:val="00A977F8"/>
    <w:rsid w:val="00AA6CBF"/>
    <w:rsid w:val="00AE23D1"/>
    <w:rsid w:val="00AF6F03"/>
    <w:rsid w:val="00B05F1F"/>
    <w:rsid w:val="00B172C5"/>
    <w:rsid w:val="00B20E14"/>
    <w:rsid w:val="00B21793"/>
    <w:rsid w:val="00B4606C"/>
    <w:rsid w:val="00B67578"/>
    <w:rsid w:val="00B75A77"/>
    <w:rsid w:val="00B93A91"/>
    <w:rsid w:val="00B97B58"/>
    <w:rsid w:val="00BB024A"/>
    <w:rsid w:val="00BD50A8"/>
    <w:rsid w:val="00BF2149"/>
    <w:rsid w:val="00BF3C90"/>
    <w:rsid w:val="00BF46A2"/>
    <w:rsid w:val="00C0515D"/>
    <w:rsid w:val="00C604EC"/>
    <w:rsid w:val="00C661AB"/>
    <w:rsid w:val="00C73487"/>
    <w:rsid w:val="00C85D06"/>
    <w:rsid w:val="00C94ECA"/>
    <w:rsid w:val="00CC3DE3"/>
    <w:rsid w:val="00CD4423"/>
    <w:rsid w:val="00CE4D47"/>
    <w:rsid w:val="00CF656D"/>
    <w:rsid w:val="00CF6D22"/>
    <w:rsid w:val="00D32EC2"/>
    <w:rsid w:val="00D50C04"/>
    <w:rsid w:val="00D7114C"/>
    <w:rsid w:val="00D75543"/>
    <w:rsid w:val="00D91050"/>
    <w:rsid w:val="00D924D2"/>
    <w:rsid w:val="00DC0917"/>
    <w:rsid w:val="00DE3AFC"/>
    <w:rsid w:val="00DF1BC5"/>
    <w:rsid w:val="00E55E61"/>
    <w:rsid w:val="00E56A40"/>
    <w:rsid w:val="00E61F93"/>
    <w:rsid w:val="00E70A1F"/>
    <w:rsid w:val="00E86942"/>
    <w:rsid w:val="00EC4899"/>
    <w:rsid w:val="00EE5B70"/>
    <w:rsid w:val="00EF476A"/>
    <w:rsid w:val="00F13677"/>
    <w:rsid w:val="00F23054"/>
    <w:rsid w:val="00F3463F"/>
    <w:rsid w:val="00F57230"/>
    <w:rsid w:val="00F67FFB"/>
    <w:rsid w:val="00F7532C"/>
    <w:rsid w:val="00F77926"/>
    <w:rsid w:val="00FA0181"/>
    <w:rsid w:val="00FB4BA9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87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17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172C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12</Pages>
  <Words>1863</Words>
  <Characters>10620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User</cp:lastModifiedBy>
  <cp:revision>16</cp:revision>
  <cp:lastPrinted>2019-12-11T14:51:00Z</cp:lastPrinted>
  <dcterms:created xsi:type="dcterms:W3CDTF">2019-11-29T07:20:00Z</dcterms:created>
  <dcterms:modified xsi:type="dcterms:W3CDTF">2019-12-11T14:51:00Z</dcterms:modified>
</cp:coreProperties>
</file>